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F69BD91F45EC442CB1527C7EDEFC9787"/>
        </w:placeholder>
      </w:sdtPr>
      <w:sdtEndPr/>
      <w:sdtContent>
        <w:p w14:paraId="0A56AA5C" w14:textId="53069222" w:rsidR="007A182A" w:rsidRDefault="002B3509" w:rsidP="00F921E8">
          <w:pPr>
            <w:pStyle w:val="QSHeadohneNummerierung"/>
          </w:pPr>
          <w:r w:rsidRPr="002B3509">
            <w:t>Acid Use Protocol</w:t>
          </w:r>
        </w:p>
      </w:sdtContent>
    </w:sdt>
    <w:p w14:paraId="546D1093" w14:textId="479156F2" w:rsidR="0088167A" w:rsidRDefault="002B3509" w:rsidP="00F218A6">
      <w:pPr>
        <w:pStyle w:val="QSStandardtext"/>
      </w:pPr>
      <w:r w:rsidRPr="002B3509">
        <w:t>Documentation may be done monthly if the same amount of an additive (e.g. amino acids) is used daily.</w:t>
      </w:r>
    </w:p>
    <w:tbl>
      <w:tblPr>
        <w:tblStyle w:val="QSQualittundSicherheitGmbH21"/>
        <w:tblW w:w="15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14"/>
        <w:gridCol w:w="549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F921E8" w:rsidRPr="00F921E8" w14:paraId="748ECB9A" w14:textId="77777777" w:rsidTr="002B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shd w:val="clear" w:color="auto" w:fill="auto"/>
          </w:tcPr>
          <w:p w14:paraId="3859A465" w14:textId="77777777" w:rsidR="00F921E8" w:rsidRPr="00F921E8" w:rsidRDefault="00F921E8" w:rsidP="00F921E8">
            <w:pPr>
              <w:spacing w:before="0" w:after="0"/>
              <w:rPr>
                <w:color w:val="000000" w:themeColor="text1"/>
              </w:rPr>
            </w:pPr>
            <w:r w:rsidRPr="00F921E8">
              <w:rPr>
                <w:b w:val="0"/>
                <w:color w:val="000000" w:themeColor="text1"/>
              </w:rPr>
              <w:t>Name:</w:t>
            </w:r>
          </w:p>
          <w:p w14:paraId="620489B6" w14:textId="77777777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</w:rPr>
            </w:pPr>
          </w:p>
        </w:tc>
        <w:tc>
          <w:tcPr>
            <w:tcW w:w="5820" w:type="dxa"/>
            <w:gridSpan w:val="11"/>
            <w:tcBorders>
              <w:bottom w:val="nil"/>
            </w:tcBorders>
            <w:shd w:val="clear" w:color="auto" w:fill="auto"/>
          </w:tcPr>
          <w:p w14:paraId="6323EED8" w14:textId="52FF59CE" w:rsidR="00F921E8" w:rsidRPr="00F921E8" w:rsidRDefault="002B3509" w:rsidP="00F921E8">
            <w:pPr>
              <w:spacing w:before="0" w:after="0"/>
              <w:rPr>
                <w:b w:val="0"/>
                <w:color w:val="000000" w:themeColor="text1"/>
              </w:rPr>
            </w:pPr>
            <w:r w:rsidRPr="002B3509">
              <w:rPr>
                <w:b w:val="0"/>
                <w:color w:val="000000" w:themeColor="text1"/>
              </w:rPr>
              <w:t>Location No</w:t>
            </w:r>
            <w:r>
              <w:rPr>
                <w:b w:val="0"/>
                <w:color w:val="000000" w:themeColor="text1"/>
              </w:rPr>
              <w:t>.</w:t>
            </w:r>
            <w:r w:rsidR="00F921E8" w:rsidRPr="00F921E8">
              <w:rPr>
                <w:b w:val="0"/>
                <w:color w:val="000000" w:themeColor="text1"/>
              </w:rPr>
              <w:t>:</w:t>
            </w:r>
          </w:p>
        </w:tc>
      </w:tr>
      <w:tr w:rsidR="002B3509" w:rsidRPr="00F921E8" w14:paraId="34FE7509" w14:textId="77777777" w:rsidTr="002B3509">
        <w:tc>
          <w:tcPr>
            <w:tcW w:w="9214" w:type="dxa"/>
            <w:shd w:val="clear" w:color="auto" w:fill="auto"/>
          </w:tcPr>
          <w:p w14:paraId="2525CBCE" w14:textId="4A11F0F9" w:rsidR="002B3509" w:rsidRPr="00F921E8" w:rsidRDefault="002B3509" w:rsidP="00F921E8">
            <w:pPr>
              <w:spacing w:before="0" w:after="0"/>
              <w:rPr>
                <w:bCs/>
                <w:color w:val="000000" w:themeColor="text1"/>
              </w:rPr>
            </w:pPr>
            <w:r w:rsidRPr="002B3509">
              <w:rPr>
                <w:bCs/>
                <w:color w:val="000000" w:themeColor="text1"/>
              </w:rPr>
              <w:t>Address of the farm</w:t>
            </w:r>
            <w:r w:rsidRPr="00F921E8">
              <w:rPr>
                <w:bCs/>
                <w:color w:val="000000" w:themeColor="text1"/>
              </w:rPr>
              <w:t>:</w:t>
            </w:r>
          </w:p>
          <w:p w14:paraId="3608773A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auto"/>
          </w:tcPr>
          <w:p w14:paraId="01C27199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B8CA49F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94176A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553426E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562858CA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4E32DA0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A5A30B5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10B8AEF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2DDE457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58DBEA2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</w:tcPr>
          <w:p w14:paraId="59D755AB" w14:textId="77777777" w:rsidR="002B3509" w:rsidRPr="00F921E8" w:rsidRDefault="002B3509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2512B55F" w14:textId="396F388D" w:rsidR="00F921E8" w:rsidRDefault="00F921E8" w:rsidP="009B2E56">
      <w:pPr>
        <w:pStyle w:val="Beschriftung"/>
      </w:pPr>
    </w:p>
    <w:tbl>
      <w:tblPr>
        <w:tblStyle w:val="QSQualittundSicherheitGmbH2"/>
        <w:tblW w:w="1502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559"/>
        <w:gridCol w:w="1559"/>
        <w:gridCol w:w="1843"/>
        <w:gridCol w:w="1418"/>
        <w:gridCol w:w="3118"/>
        <w:gridCol w:w="1276"/>
      </w:tblGrid>
      <w:tr w:rsidR="002B3509" w:rsidRPr="002F1AE8" w14:paraId="77B8BEA5" w14:textId="1C827CF1" w:rsidTr="002B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9C4CCB6" w14:textId="2DC32F27" w:rsidR="00F921E8" w:rsidRPr="002F1AE8" w:rsidRDefault="00F921E8" w:rsidP="00F921E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DEE3BBB" w14:textId="33F4BA25" w:rsidR="00F921E8" w:rsidRPr="002F1AE8" w:rsidRDefault="00F921E8" w:rsidP="00F921E8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7765810" w14:textId="4E95E226" w:rsidR="00F921E8" w:rsidRPr="002F1AE8" w:rsidRDefault="00F921E8" w:rsidP="00F921E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21D43A4" w14:textId="6711BB4C" w:rsidR="00F921E8" w:rsidRPr="002F1AE8" w:rsidRDefault="00F921E8" w:rsidP="00F921E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240458D2" w14:textId="2E4B373D" w:rsidR="00F921E8" w:rsidRPr="002F1AE8" w:rsidRDefault="00F921E8" w:rsidP="00F921E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9634423" w14:textId="1692F6D4" w:rsidR="00F921E8" w:rsidRPr="002F1AE8" w:rsidRDefault="00F921E8" w:rsidP="00F921E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1E8CE65F" w14:textId="1F13EA6D" w:rsidR="00F921E8" w:rsidRPr="002F1AE8" w:rsidRDefault="00F921E8" w:rsidP="00F921E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9226CD2" w14:textId="5A150F0B" w:rsidR="00F921E8" w:rsidRPr="002F1AE8" w:rsidRDefault="00F921E8" w:rsidP="00F921E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4FFFD78" w14:textId="74EF02B8" w:rsidR="00F921E8" w:rsidRPr="002F1AE8" w:rsidRDefault="00F921E8" w:rsidP="00F921E8">
            <w:pPr>
              <w:spacing w:before="0" w:after="0"/>
              <w:jc w:val="center"/>
            </w:pPr>
            <w:r>
              <w:t>9</w:t>
            </w:r>
          </w:p>
        </w:tc>
      </w:tr>
      <w:tr w:rsidR="002B3509" w:rsidRPr="002F1AE8" w14:paraId="4BEC908B" w14:textId="7BABCF37" w:rsidTr="002B3509">
        <w:tc>
          <w:tcPr>
            <w:tcW w:w="1134" w:type="dxa"/>
            <w:tcBorders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576B881" w14:textId="1A4542A5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21E8">
              <w:rPr>
                <w:b/>
                <w:bCs/>
                <w:sz w:val="16"/>
                <w:szCs w:val="16"/>
              </w:rPr>
              <w:t>Dat</w:t>
            </w:r>
            <w:r w:rsidR="002B350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16B9C25" w14:textId="77777777" w:rsidR="002B3509" w:rsidRPr="002B3509" w:rsidRDefault="002B3509" w:rsidP="002B350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Acids used/</w:t>
            </w:r>
          </w:p>
          <w:p w14:paraId="3690EA61" w14:textId="1851F675" w:rsidR="00F921E8" w:rsidRPr="00F921E8" w:rsidRDefault="002B3509" w:rsidP="002B3509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acid mixtures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707C69F2" w14:textId="2C069982" w:rsidR="00F921E8" w:rsidRPr="00F921E8" w:rsidRDefault="002B3509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Type of feed material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FF95987" w14:textId="2953C66B" w:rsidR="00F921E8" w:rsidRPr="00F921E8" w:rsidRDefault="002B3509" w:rsidP="00F921E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Amount of feed material</w:t>
            </w:r>
            <w:r w:rsidRPr="002B3509">
              <w:rPr>
                <w:b/>
                <w:bCs/>
                <w:sz w:val="16"/>
                <w:szCs w:val="16"/>
              </w:rPr>
              <w:t xml:space="preserve"> </w:t>
            </w:r>
            <w:r w:rsidR="00F921E8" w:rsidRPr="00F921E8">
              <w:rPr>
                <w:sz w:val="16"/>
                <w:szCs w:val="16"/>
              </w:rPr>
              <w:t>(kg or to)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F7D09C0" w14:textId="77777777" w:rsidR="002B3509" w:rsidRPr="002B3509" w:rsidRDefault="002B3509" w:rsidP="002B3509">
            <w:pPr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 xml:space="preserve">Humidity of feed material </w:t>
            </w:r>
          </w:p>
          <w:p w14:paraId="2DC7DE91" w14:textId="4AEBBC48" w:rsidR="00F921E8" w:rsidRPr="002B3509" w:rsidRDefault="002B3509" w:rsidP="002B350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sz w:val="16"/>
                <w:szCs w:val="16"/>
              </w:rPr>
              <w:t>(if applicable)</w:t>
            </w:r>
          </w:p>
        </w:tc>
        <w:tc>
          <w:tcPr>
            <w:tcW w:w="184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ACF2250" w14:textId="77777777" w:rsidR="002B3509" w:rsidRPr="002B3509" w:rsidRDefault="002B3509" w:rsidP="002B350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Dosage of acid / mixing of added amounts of feed material</w:t>
            </w:r>
          </w:p>
          <w:p w14:paraId="7FC6162B" w14:textId="47641507" w:rsidR="00F921E8" w:rsidRPr="002B3509" w:rsidRDefault="002B3509" w:rsidP="002B350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sz w:val="16"/>
                <w:szCs w:val="16"/>
              </w:rPr>
              <w:t>(g/kg or kg/to)</w:t>
            </w:r>
          </w:p>
        </w:tc>
        <w:tc>
          <w:tcPr>
            <w:tcW w:w="1418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70911A5D" w14:textId="77777777" w:rsidR="002B3509" w:rsidRPr="002B3509" w:rsidRDefault="002B3509" w:rsidP="002B350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Checking of metering</w:t>
            </w:r>
          </w:p>
          <w:p w14:paraId="118AB193" w14:textId="09AD5D6C" w:rsidR="00F921E8" w:rsidRPr="002B3509" w:rsidRDefault="002B3509" w:rsidP="002B350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sz w:val="16"/>
                <w:szCs w:val="16"/>
              </w:rPr>
              <w:t>(yes/no)</w:t>
            </w:r>
          </w:p>
        </w:tc>
        <w:tc>
          <w:tcPr>
            <w:tcW w:w="3118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1D9E6A1" w14:textId="77777777" w:rsidR="002B3509" w:rsidRPr="002B3509" w:rsidRDefault="002B3509" w:rsidP="002B350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Notes</w:t>
            </w:r>
          </w:p>
          <w:p w14:paraId="65403A82" w14:textId="5F7196DD" w:rsidR="00F921E8" w:rsidRPr="002B3509" w:rsidRDefault="002B3509" w:rsidP="002B350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sz w:val="16"/>
                <w:szCs w:val="16"/>
              </w:rPr>
              <w:t>(Storage stability, temperature measurement, other information, possibly after treatment, controls, ration calculations, feed mixing instructions)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C238F60" w14:textId="77777777" w:rsidR="002B3509" w:rsidRPr="002B3509" w:rsidRDefault="002B3509" w:rsidP="002B350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B3509">
              <w:rPr>
                <w:b/>
                <w:bCs/>
                <w:sz w:val="16"/>
                <w:szCs w:val="16"/>
              </w:rPr>
              <w:t>User</w:t>
            </w:r>
          </w:p>
          <w:p w14:paraId="09395D08" w14:textId="3B403CE7" w:rsidR="00F921E8" w:rsidRPr="002B3509" w:rsidRDefault="002B3509" w:rsidP="002B350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3509">
              <w:rPr>
                <w:sz w:val="16"/>
                <w:szCs w:val="16"/>
              </w:rPr>
              <w:t>(name, signature)</w:t>
            </w:r>
          </w:p>
        </w:tc>
      </w:tr>
      <w:tr w:rsidR="00F921E8" w:rsidRPr="002F1AE8" w14:paraId="0C89D0A0" w14:textId="77777777" w:rsidTr="002B3509">
        <w:tc>
          <w:tcPr>
            <w:tcW w:w="1134" w:type="dxa"/>
            <w:tcBorders>
              <w:top w:val="single" w:sz="4" w:space="0" w:color="006AB3" w:themeColor="accent1"/>
            </w:tcBorders>
            <w:vAlign w:val="center"/>
          </w:tcPr>
          <w:p w14:paraId="72E98A6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6AB3" w:themeColor="accent1"/>
            </w:tcBorders>
            <w:vAlign w:val="center"/>
          </w:tcPr>
          <w:p w14:paraId="046EFE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31139148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56B948F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1D31862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6AB3" w:themeColor="accent1"/>
            </w:tcBorders>
            <w:vAlign w:val="center"/>
          </w:tcPr>
          <w:p w14:paraId="0FF425C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6AB3" w:themeColor="accent1"/>
            </w:tcBorders>
            <w:vAlign w:val="center"/>
          </w:tcPr>
          <w:p w14:paraId="245A82E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6AB3" w:themeColor="accent1"/>
            </w:tcBorders>
            <w:vAlign w:val="center"/>
          </w:tcPr>
          <w:p w14:paraId="3F5C036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6AB3" w:themeColor="accent1"/>
            </w:tcBorders>
            <w:vAlign w:val="center"/>
          </w:tcPr>
          <w:p w14:paraId="47FB3E1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05D84DB" w14:textId="77777777" w:rsidTr="002B3509">
        <w:tc>
          <w:tcPr>
            <w:tcW w:w="1134" w:type="dxa"/>
            <w:vAlign w:val="center"/>
          </w:tcPr>
          <w:p w14:paraId="031E1A6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E848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37D09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4AEC6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B1AC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203B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9023D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0BA9B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E9C5F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242092F2" w14:textId="77777777" w:rsidTr="002B3509">
        <w:tc>
          <w:tcPr>
            <w:tcW w:w="1134" w:type="dxa"/>
            <w:vAlign w:val="center"/>
          </w:tcPr>
          <w:p w14:paraId="533900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CC5F1D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DC6D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70D66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DD78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D73B65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2811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B31AEA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5587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3CA58F45" w14:textId="77777777" w:rsidTr="002B3509">
        <w:tc>
          <w:tcPr>
            <w:tcW w:w="1134" w:type="dxa"/>
            <w:vAlign w:val="center"/>
          </w:tcPr>
          <w:p w14:paraId="12E8C1D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660C9A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247A6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79D6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2EA43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55D956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38C98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798789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5721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0420C552" w14:textId="77777777" w:rsidTr="002B3509">
        <w:tc>
          <w:tcPr>
            <w:tcW w:w="1134" w:type="dxa"/>
            <w:vAlign w:val="center"/>
          </w:tcPr>
          <w:p w14:paraId="68CDA15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3B4280E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1716E9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B5D1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1FCA0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29518C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CE435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DDAF0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F7FA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45D31D63" w14:textId="77777777" w:rsidTr="002B3509">
        <w:tc>
          <w:tcPr>
            <w:tcW w:w="1134" w:type="dxa"/>
            <w:vAlign w:val="center"/>
          </w:tcPr>
          <w:p w14:paraId="1FAC7BD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18CF36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D2231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99B08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151BB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D4B63C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60009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102ED0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4B24E5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7D0CAE3C" w14:textId="77777777" w:rsidTr="002B3509">
        <w:tc>
          <w:tcPr>
            <w:tcW w:w="1134" w:type="dxa"/>
            <w:vAlign w:val="center"/>
          </w:tcPr>
          <w:p w14:paraId="23308D2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8A4637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589AD7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CFABA2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F828C3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40A28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A8A9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73E40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FF1670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625E" w:rsidRPr="002F1AE8" w14:paraId="642047ED" w14:textId="77777777" w:rsidTr="002B3509">
        <w:tc>
          <w:tcPr>
            <w:tcW w:w="1134" w:type="dxa"/>
            <w:vAlign w:val="center"/>
          </w:tcPr>
          <w:p w14:paraId="1A76D92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C75734D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D52B6A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EF3E34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32094F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9C1349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9CAD77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AB76ED1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2337CB" w14:textId="77777777" w:rsidR="00F921E8" w:rsidRPr="00F921E8" w:rsidRDefault="00F921E8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509" w:rsidRPr="002F1AE8" w14:paraId="3A3F9322" w14:textId="77777777" w:rsidTr="002B3509">
        <w:tc>
          <w:tcPr>
            <w:tcW w:w="1134" w:type="dxa"/>
            <w:vAlign w:val="center"/>
          </w:tcPr>
          <w:p w14:paraId="64BB8F77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A7BA778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D454E6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C9DF23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82048C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F56FF6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D50901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EC766FF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C71363" w14:textId="77777777" w:rsidR="002B3509" w:rsidRPr="00F921E8" w:rsidRDefault="002B3509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6A227E4" w14:textId="598F27BA" w:rsidR="002B3509" w:rsidRPr="002B3509" w:rsidRDefault="002B3509" w:rsidP="002B3509">
      <w:pPr>
        <w:pStyle w:val="QSStandardtext"/>
        <w:jc w:val="right"/>
      </w:pPr>
      <w:r w:rsidRPr="002B3509">
        <w:t>Page: __________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DC71A53B903043E598D21E3F3080DC3A"/>
        </w:placeholder>
      </w:sdtPr>
      <w:sdtEndPr>
        <w:rPr>
          <w:vanish w:val="0"/>
        </w:rPr>
      </w:sdtEndPr>
      <w:sdtContent>
        <w:p w14:paraId="65A46625" w14:textId="144643C2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EEF94F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7833E8A1" wp14:editId="7A705B3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4411640BDE548B9BA5037E51ACB55F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748FA7C" w14:textId="77777777" w:rsidR="002B3509" w:rsidRPr="00F7208F" w:rsidRDefault="002B3509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35BE2F5B" w14:textId="77777777" w:rsidR="002B3509" w:rsidRPr="00F7208F" w:rsidRDefault="002B3509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5C2B7466" w14:textId="77777777" w:rsidR="002B3509" w:rsidRPr="00F7208F" w:rsidRDefault="002B3509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0A1D4BB1" w14:textId="77777777" w:rsidR="002B3509" w:rsidRPr="00F7208F" w:rsidRDefault="002B3509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B3929F2" w14:textId="20ED8897" w:rsidR="00F50834" w:rsidRPr="00DC1D40" w:rsidRDefault="00D76089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33E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4411640BDE548B9BA5037E51ACB55F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748FA7C" w14:textId="77777777" w:rsidR="002B3509" w:rsidRPr="00F7208F" w:rsidRDefault="002B3509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35BE2F5B" w14:textId="77777777" w:rsidR="002B3509" w:rsidRPr="00F7208F" w:rsidRDefault="002B3509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5C2B7466" w14:textId="77777777" w:rsidR="002B3509" w:rsidRPr="00F7208F" w:rsidRDefault="002B3509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0A1D4BB1" w14:textId="77777777" w:rsidR="002B3509" w:rsidRPr="00F7208F" w:rsidRDefault="002B3509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B3929F2" w14:textId="20ED8897" w:rsidR="00F50834" w:rsidRPr="00DC1D40" w:rsidRDefault="00D76089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4C625E">
      <w:headerReference w:type="default" r:id="rId12"/>
      <w:footerReference w:type="default" r:id="rId13"/>
      <w:pgSz w:w="16838" w:h="11906" w:orient="landscape"/>
      <w:pgMar w:top="1418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EE3CA" w14:textId="77777777" w:rsidR="00F921E8" w:rsidRDefault="00F921E8" w:rsidP="00F50834">
      <w:r>
        <w:separator/>
      </w:r>
    </w:p>
  </w:endnote>
  <w:endnote w:type="continuationSeparator" w:id="0">
    <w:p w14:paraId="4DB25BD1" w14:textId="77777777" w:rsidR="00F921E8" w:rsidRDefault="00F921E8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F69BD91F45EC442CB1527C7EDEFC978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6454C1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877A51D" w14:textId="1C57EF8C" w:rsidR="00F50834" w:rsidRPr="004910C4" w:rsidRDefault="002B3509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210635A9" w14:textId="5D8B1F9A" w:rsidR="00F50834" w:rsidRPr="004910C4" w:rsidRDefault="002B3509" w:rsidP="00DD37B1">
                  <w:pPr>
                    <w:pStyle w:val="QSFuzeileUntertitel"/>
                  </w:pPr>
                  <w:r>
                    <w:t>Acid Use Protocol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F2C664F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40071" w14:textId="3CF7F57C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76E5D913634831939BD55A2E51B15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921E8">
                        <w:t>15.11.2021</w:t>
                      </w:r>
                    </w:sdtContent>
                  </w:sdt>
                </w:p>
                <w:p w14:paraId="0211C7D8" w14:textId="74C56741" w:rsidR="00F50834" w:rsidRPr="00840B42" w:rsidRDefault="002B3509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55DD16C" w14:textId="77777777" w:rsidR="00F50834" w:rsidRPr="00840B42" w:rsidRDefault="00D76089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0D878" w14:textId="77777777" w:rsidR="00F921E8" w:rsidRDefault="00F921E8" w:rsidP="00F50834">
      <w:r>
        <w:separator/>
      </w:r>
    </w:p>
  </w:footnote>
  <w:footnote w:type="continuationSeparator" w:id="0">
    <w:p w14:paraId="1F544A07" w14:textId="77777777" w:rsidR="00F921E8" w:rsidRDefault="00F921E8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DCA2C1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F2BB3D4" wp14:editId="1A9E929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8"/>
    <w:rsid w:val="00110CAC"/>
    <w:rsid w:val="00180768"/>
    <w:rsid w:val="0028535D"/>
    <w:rsid w:val="00291FAB"/>
    <w:rsid w:val="002B3509"/>
    <w:rsid w:val="00384008"/>
    <w:rsid w:val="0041381E"/>
    <w:rsid w:val="004647C2"/>
    <w:rsid w:val="004910C4"/>
    <w:rsid w:val="004A1F6C"/>
    <w:rsid w:val="004A4548"/>
    <w:rsid w:val="004C625E"/>
    <w:rsid w:val="0056787F"/>
    <w:rsid w:val="00635199"/>
    <w:rsid w:val="006502C4"/>
    <w:rsid w:val="00666E40"/>
    <w:rsid w:val="0079179C"/>
    <w:rsid w:val="007A182A"/>
    <w:rsid w:val="0088167A"/>
    <w:rsid w:val="009D2382"/>
    <w:rsid w:val="009D3EB3"/>
    <w:rsid w:val="00AC45C4"/>
    <w:rsid w:val="00C17448"/>
    <w:rsid w:val="00C45B5C"/>
    <w:rsid w:val="00CC185B"/>
    <w:rsid w:val="00D76089"/>
    <w:rsid w:val="00D84EF0"/>
    <w:rsid w:val="00DD37B1"/>
    <w:rsid w:val="00DF3FF4"/>
    <w:rsid w:val="00E3044B"/>
    <w:rsid w:val="00EA08DC"/>
    <w:rsid w:val="00F218A6"/>
    <w:rsid w:val="00F50834"/>
    <w:rsid w:val="00F87C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C12B"/>
  <w15:chartTrackingRefBased/>
  <w15:docId w15:val="{9BC96E78-251B-46F3-B04D-9A37BF3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B3509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2B3509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2B3509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2B3509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2B350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B3509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2B3509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2B3509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2B3509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2B3509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2B3509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2B3509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2B3509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2B3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3509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2B3509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2B3509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2B3509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509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2B3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3509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2B3509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2B3509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2B3509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2B3509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2B3509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2B3509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2B3509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2B3509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2B3509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2B3509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2B3509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2B3509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2B3509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2B3509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2B3509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2B3509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2B3509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2B3509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2B3509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2B3509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2B3509"/>
    <w:rPr>
      <w:i/>
      <w:iCs/>
      <w:color w:val="auto"/>
    </w:rPr>
  </w:style>
  <w:style w:type="table" w:styleId="Tabellenraster">
    <w:name w:val="Table Grid"/>
    <w:basedOn w:val="NormaleTabelle"/>
    <w:uiPriority w:val="39"/>
    <w:rsid w:val="002B350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2B3509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2B3509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2B3509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2B3509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2B3509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2B3509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2B3509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B3509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2B3509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2B3509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2B3509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2B3509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2B3509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2B3509"/>
    <w:pPr>
      <w:jc w:val="center"/>
    </w:pPr>
    <w:rPr>
      <w:b/>
      <w:bCs/>
    </w:rPr>
  </w:style>
  <w:style w:type="table" w:customStyle="1" w:styleId="QSQualittundSicherheitGmbH21">
    <w:name w:val="QS Qualität und Sicherheit GmbH 21"/>
    <w:basedOn w:val="NormaleTabelle"/>
    <w:uiPriority w:val="99"/>
    <w:rsid w:val="00F921E8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BD91F45EC442CB1527C7EDEFC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2314-CE9F-41EB-BE76-F00F26DB28BE}"/>
      </w:docPartPr>
      <w:docPartBody>
        <w:p w:rsidR="002869B1" w:rsidRDefault="002869B1">
          <w:pPr>
            <w:pStyle w:val="F69BD91F45EC442CB1527C7EDEFC978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76E5D913634831939BD55A2E51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9A49-E856-43F7-8381-312926798FB4}"/>
      </w:docPartPr>
      <w:docPartBody>
        <w:p w:rsidR="002869B1" w:rsidRDefault="002869B1">
          <w:pPr>
            <w:pStyle w:val="EC76E5D913634831939BD55A2E51B15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C71A53B903043E598D21E3F3080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F581-8BD1-43E2-B37F-A2976F320EE2}"/>
      </w:docPartPr>
      <w:docPartBody>
        <w:p w:rsidR="002869B1" w:rsidRDefault="002869B1">
          <w:pPr>
            <w:pStyle w:val="DC71A53B903043E598D21E3F3080DC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1640BDE548B9BA5037E51ACB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D9E5-E2EF-4A08-949E-D25E427CF159}"/>
      </w:docPartPr>
      <w:docPartBody>
        <w:p w:rsidR="002869B1" w:rsidRDefault="002869B1">
          <w:pPr>
            <w:pStyle w:val="D4411640BDE548B9BA5037E51ACB55F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B1"/>
    <w:rsid w:val="002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9BD91F45EC442CB1527C7EDEFC9787">
    <w:name w:val="F69BD91F45EC442CB1527C7EDEFC9787"/>
  </w:style>
  <w:style w:type="paragraph" w:customStyle="1" w:styleId="EC76E5D913634831939BD55A2E51B15D">
    <w:name w:val="EC76E5D913634831939BD55A2E51B15D"/>
  </w:style>
  <w:style w:type="paragraph" w:customStyle="1" w:styleId="DC71A53B903043E598D21E3F3080DC3A">
    <w:name w:val="DC71A53B903043E598D21E3F3080DC3A"/>
  </w:style>
  <w:style w:type="paragraph" w:customStyle="1" w:styleId="D4411640BDE548B9BA5037E51ACB55FC">
    <w:name w:val="D4411640BDE548B9BA5037E51ACB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82713-D15B-4CD1-BA0E-2380F47EFA6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00f1a70-2d12-410b-9498-d0cd47b5905a"/>
    <ds:schemaRef ds:uri="http://schemas.openxmlformats.org/package/2006/metadata/core-properties"/>
    <ds:schemaRef ds:uri="901eabe0-edc5-4258-98b8-b7d9ee479b2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25037E-7B3A-4B62-984B-4D8F393A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Einsatz von  Säuren</dc:title>
  <dc:subject>Acid Use Protocol</dc:subject>
  <dc:creator>Walter, Maike</dc:creator>
  <cp:keywords/>
  <dc:description/>
  <cp:lastModifiedBy>Walter, Maike</cp:lastModifiedBy>
  <cp:revision>2</cp:revision>
  <dcterms:created xsi:type="dcterms:W3CDTF">2024-04-10T09:22:00Z</dcterms:created>
  <dcterms:modified xsi:type="dcterms:W3CDTF">2024-04-10T09:22:00Z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